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C4" w:rsidRPr="00BF68A0" w:rsidRDefault="006C11C4" w:rsidP="00D31991">
      <w:pPr>
        <w:jc w:val="center"/>
        <w:rPr>
          <w:b/>
          <w:lang w:val="sl-SI"/>
        </w:rPr>
      </w:pPr>
      <w:bookmarkStart w:id="0" w:name="_GoBack"/>
      <w:bookmarkEnd w:id="0"/>
      <w:r w:rsidRPr="00BF68A0">
        <w:rPr>
          <w:b/>
          <w:lang w:val="sl-SI"/>
        </w:rPr>
        <w:t>NAVODILA ZA PRIPRAVO PRISPEVKOV</w:t>
      </w:r>
    </w:p>
    <w:p w:rsidR="006C11C4" w:rsidRPr="00BF68A0" w:rsidRDefault="006C11C4" w:rsidP="00D31991">
      <w:pPr>
        <w:jc w:val="center"/>
        <w:rPr>
          <w:lang w:val="sl-SI"/>
        </w:rPr>
      </w:pPr>
      <w:r w:rsidRPr="00BF68A0">
        <w:rPr>
          <w:lang w:val="sl-SI"/>
        </w:rPr>
        <w:t>Ime in Priimek avtorja/avtorjev</w:t>
      </w:r>
    </w:p>
    <w:p w:rsidR="006C11C4" w:rsidRPr="00BF68A0" w:rsidRDefault="006C11C4" w:rsidP="00D31991">
      <w:pPr>
        <w:jc w:val="center"/>
        <w:rPr>
          <w:lang w:val="sl-SI"/>
        </w:rPr>
      </w:pPr>
      <w:r w:rsidRPr="00BF68A0">
        <w:rPr>
          <w:lang w:val="sl-SI"/>
        </w:rPr>
        <w:t>(matična ustanova avtorja/avtorjev)</w:t>
      </w:r>
    </w:p>
    <w:p w:rsidR="006C11C4" w:rsidRPr="00BF68A0" w:rsidRDefault="006C11C4" w:rsidP="00D31991">
      <w:pPr>
        <w:rPr>
          <w:lang w:val="sl-SI"/>
        </w:rPr>
      </w:pPr>
    </w:p>
    <w:p w:rsidR="006C11C4" w:rsidRPr="00BF68A0" w:rsidRDefault="006C11C4" w:rsidP="00D31991">
      <w:pPr>
        <w:rPr>
          <w:b/>
          <w:lang w:val="sl-SI"/>
        </w:rPr>
      </w:pPr>
      <w:r w:rsidRPr="00BF68A0">
        <w:rPr>
          <w:b/>
          <w:lang w:val="sl-SI"/>
        </w:rPr>
        <w:t>Povzetek</w:t>
      </w:r>
    </w:p>
    <w:p w:rsidR="006C11C4" w:rsidRPr="00BF68A0" w:rsidRDefault="006C11C4" w:rsidP="00D31991">
      <w:pPr>
        <w:rPr>
          <w:lang w:val="sl-SI"/>
        </w:rPr>
      </w:pPr>
      <w:r w:rsidRPr="00BF68A0">
        <w:rPr>
          <w:lang w:val="sl-SI"/>
        </w:rPr>
        <w:t>Povzetek naj bo dolg približno 10 vrstic. Oblikovan naj bo enako kot preostalo besedilo. Povzetku v slovenščini naj sledi seznam treh do petih ključnih besed. Povzetek nima številke, ki naj se za prvo sekcijo začnejo z 1 in ne z 0. Povzetka v angleščini ni treba pisati. Povzetek naj bo enoten odstavek brez opomb in nepotrebnih navedenk. Med zadnjo vrstico naslova in povzetkom pustite eno prazno vrstico. Prazna vrstica naj tudi sledi povzetku, še ena prazna vrstica pa naj bo za ključnimi besedami.</w:t>
      </w:r>
    </w:p>
    <w:p w:rsidR="006C11C4" w:rsidRPr="00BF68A0" w:rsidRDefault="006C11C4" w:rsidP="00D31991">
      <w:pPr>
        <w:rPr>
          <w:lang w:val="sl-SI"/>
        </w:rPr>
      </w:pPr>
    </w:p>
    <w:p w:rsidR="006C11C4" w:rsidRPr="00BF68A0" w:rsidRDefault="006C11C4" w:rsidP="00D31991">
      <w:pPr>
        <w:rPr>
          <w:lang w:val="sl-SI"/>
        </w:rPr>
      </w:pPr>
      <w:r w:rsidRPr="00BF68A0">
        <w:rPr>
          <w:b/>
          <w:lang w:val="sl-SI"/>
        </w:rPr>
        <w:t>Ključne besede:</w:t>
      </w:r>
      <w:r w:rsidRPr="00BF68A0">
        <w:rPr>
          <w:lang w:val="sl-SI"/>
        </w:rPr>
        <w:t xml:space="preserve"> primer besedila, navodila za pisanje članka, Škrabčevi dnevi 7</w:t>
      </w:r>
    </w:p>
    <w:p w:rsidR="006C11C4" w:rsidRPr="00BF68A0" w:rsidRDefault="006C11C4" w:rsidP="00D31991">
      <w:pPr>
        <w:rPr>
          <w:lang w:val="sl-SI"/>
        </w:rPr>
      </w:pPr>
    </w:p>
    <w:p w:rsidR="006C11C4" w:rsidRPr="00BF68A0" w:rsidRDefault="006C11C4" w:rsidP="00D31991">
      <w:pPr>
        <w:rPr>
          <w:b/>
          <w:lang w:val="sl-SI"/>
        </w:rPr>
      </w:pPr>
      <w:r w:rsidRPr="00BF68A0">
        <w:rPr>
          <w:b/>
          <w:lang w:val="sl-SI"/>
        </w:rPr>
        <w:t>1 Glavno besedilo</w:t>
      </w:r>
    </w:p>
    <w:p w:rsidR="006C11C4" w:rsidRPr="00BF68A0" w:rsidRDefault="006C11C4" w:rsidP="00D31991">
      <w:pPr>
        <w:rPr>
          <w:lang w:val="sl-SI"/>
        </w:rPr>
      </w:pPr>
      <w:r w:rsidRPr="00BF68A0">
        <w:rPr>
          <w:lang w:val="sl-SI"/>
        </w:rPr>
        <w:t xml:space="preserve">Celoten obseg članka naj ne bo večji od 30.000 znakov, kar bi s predpisanim oblikovanjem moralo nanesti približno 16 strani. Uporabite pisavo Times New Roman, velikost znakov naj bo 12, presledki med vrsticami dvojni brez dodatnih povečevanj presledkov pred odstavki ali za njimi. </w:t>
      </w:r>
    </w:p>
    <w:p w:rsidR="006C11C4" w:rsidRPr="00BF68A0" w:rsidRDefault="006C11C4" w:rsidP="00D31991">
      <w:pPr>
        <w:ind w:firstLine="708"/>
        <w:rPr>
          <w:lang w:val="sl-SI"/>
        </w:rPr>
      </w:pPr>
      <w:r w:rsidRPr="00BF68A0">
        <w:rPr>
          <w:lang w:val="sl-SI"/>
        </w:rPr>
        <w:t xml:space="preserve">Med odstavki znotraj besedila ne delajte dodatnih presledkov. Vsi odstavki (razen prvega odstavka v sekciji) naj se začnejo z zamikom. </w:t>
      </w:r>
    </w:p>
    <w:p w:rsidR="006C11C4" w:rsidRPr="00BF68A0" w:rsidRDefault="006C11C4" w:rsidP="00D31991">
      <w:pPr>
        <w:rPr>
          <w:lang w:val="sl-SI"/>
        </w:rPr>
      </w:pPr>
    </w:p>
    <w:p w:rsidR="006C11C4" w:rsidRPr="00BF68A0" w:rsidRDefault="006C11C4" w:rsidP="00D31991">
      <w:pPr>
        <w:rPr>
          <w:b/>
          <w:lang w:val="sl-SI"/>
        </w:rPr>
      </w:pPr>
      <w:r w:rsidRPr="00BF68A0">
        <w:rPr>
          <w:b/>
          <w:lang w:val="sl-SI"/>
        </w:rPr>
        <w:t>1.1 Zgledi</w:t>
      </w:r>
    </w:p>
    <w:p w:rsidR="006C11C4" w:rsidRPr="00BF68A0" w:rsidRDefault="006C11C4" w:rsidP="00D31991">
      <w:pPr>
        <w:rPr>
          <w:lang w:val="sl-SI"/>
        </w:rPr>
      </w:pPr>
      <w:r w:rsidRPr="00BF68A0">
        <w:rPr>
          <w:lang w:val="sl-SI"/>
        </w:rPr>
        <w:t>Zgledi, ki ponazarjajo, o čem govorite, ter različne slovnične zgradbe naj ne bodo del glavnega besedila. Dajte jih v samostojno vrstico/odstavek ter jih oštevilčite s številkami v oklepajih, kakor nakazano v (1). Ravno tako morajo biti posebej oštevilčene preglednice. Med besedilom in zgledom naj bo ena prazna vrstica. Če si zgledi sledijo eden za drugim, med njimi ne delajte dodatnih presledkov. Primeri v tujih jezikih morajo biti opremljeni s prevodom v slovenščino, kakor je nakazano v (2). Kjer je to pomembno, naj imajo slovenski prevodi v drugi vrstici tudi slovnične oznake besed. V vrstici s tujejezičnim zgledom v oklepaju navedite jezik zgleda.</w:t>
      </w:r>
    </w:p>
    <w:p w:rsidR="006C11C4" w:rsidRPr="00BF68A0" w:rsidRDefault="006C11C4" w:rsidP="00D31991">
      <w:pPr>
        <w:rPr>
          <w:lang w:val="sl-SI"/>
        </w:rPr>
      </w:pPr>
    </w:p>
    <w:p w:rsidR="006C11C4" w:rsidRPr="00BF68A0" w:rsidRDefault="006C11C4" w:rsidP="00D31991">
      <w:pPr>
        <w:rPr>
          <w:lang w:val="sl-SI"/>
        </w:rPr>
      </w:pPr>
      <w:r w:rsidRPr="00BF68A0">
        <w:rPr>
          <w:lang w:val="sl-SI"/>
        </w:rPr>
        <w:t>(1)</w:t>
      </w:r>
      <w:r w:rsidRPr="00BF68A0">
        <w:rPr>
          <w:lang w:val="sl-SI"/>
        </w:rPr>
        <w:tab/>
        <w:t>To je primer zgleda v slovenščini.</w:t>
      </w:r>
    </w:p>
    <w:p w:rsidR="006C11C4" w:rsidRPr="00BF68A0" w:rsidRDefault="006C11C4" w:rsidP="00D31991">
      <w:pPr>
        <w:rPr>
          <w:lang w:val="sl-SI"/>
        </w:rPr>
      </w:pPr>
      <w:r w:rsidRPr="00BF68A0">
        <w:rPr>
          <w:lang w:val="sl-SI"/>
        </w:rPr>
        <w:t>(2)</w:t>
      </w:r>
      <w:r w:rsidRPr="00BF68A0">
        <w:rPr>
          <w:lang w:val="sl-SI"/>
        </w:rPr>
        <w:tab/>
        <w:t>un esempio in lingua straniera</w:t>
      </w:r>
      <w:r w:rsidRPr="00BF68A0">
        <w:rPr>
          <w:lang w:val="sl-SI"/>
        </w:rPr>
        <w:tab/>
      </w:r>
      <w:r w:rsidRPr="00BF68A0">
        <w:rPr>
          <w:lang w:val="sl-SI"/>
        </w:rPr>
        <w:tab/>
      </w:r>
      <w:r w:rsidRPr="00BF68A0">
        <w:rPr>
          <w:lang w:val="sl-SI"/>
        </w:rPr>
        <w:tab/>
      </w:r>
      <w:r w:rsidRPr="00BF68A0">
        <w:rPr>
          <w:lang w:val="sl-SI"/>
        </w:rPr>
        <w:tab/>
      </w:r>
      <w:r w:rsidRPr="00BF68A0">
        <w:rPr>
          <w:lang w:val="sl-SI"/>
        </w:rPr>
        <w:tab/>
        <w:t>(italijanščina)</w:t>
      </w:r>
    </w:p>
    <w:p w:rsidR="006C11C4" w:rsidRPr="00BF68A0" w:rsidRDefault="006C11C4" w:rsidP="00D31991">
      <w:pPr>
        <w:rPr>
          <w:lang w:val="sl-SI"/>
        </w:rPr>
      </w:pPr>
      <w:r w:rsidRPr="00BF68A0">
        <w:rPr>
          <w:lang w:val="sl-SI"/>
        </w:rPr>
        <w:tab/>
        <w:t xml:space="preserve">en  zgled   </w:t>
      </w:r>
      <w:r>
        <w:rPr>
          <w:lang w:val="sl-SI"/>
        </w:rPr>
        <w:t xml:space="preserve">  </w:t>
      </w:r>
      <w:r w:rsidRPr="00BF68A0">
        <w:rPr>
          <w:lang w:val="sl-SI"/>
        </w:rPr>
        <w:t>v  jezik    tuj</w:t>
      </w:r>
      <w:r w:rsidRPr="00BF68A0">
        <w:rPr>
          <w:vertAlign w:val="subscript"/>
          <w:lang w:val="sl-SI"/>
        </w:rPr>
        <w:t>Ž.Ed</w:t>
      </w:r>
    </w:p>
    <w:p w:rsidR="006C11C4" w:rsidRPr="00BF68A0" w:rsidRDefault="006C11C4" w:rsidP="00D31991">
      <w:pPr>
        <w:rPr>
          <w:lang w:val="sl-SI"/>
        </w:rPr>
      </w:pPr>
      <w:r w:rsidRPr="00BF68A0">
        <w:rPr>
          <w:lang w:val="sl-SI"/>
        </w:rPr>
        <w:tab/>
        <w:t>“zgled v tujem jeziku”</w:t>
      </w:r>
    </w:p>
    <w:p w:rsidR="006C11C4" w:rsidRPr="00BF68A0" w:rsidRDefault="006C11C4" w:rsidP="00D31991">
      <w:pPr>
        <w:rPr>
          <w:lang w:val="sl-SI"/>
        </w:rPr>
      </w:pPr>
    </w:p>
    <w:p w:rsidR="006C11C4" w:rsidRPr="00BF68A0" w:rsidRDefault="006C11C4" w:rsidP="00D31991">
      <w:pPr>
        <w:rPr>
          <w:b/>
          <w:lang w:val="sl-SI"/>
        </w:rPr>
      </w:pPr>
      <w:r w:rsidRPr="00BF68A0">
        <w:rPr>
          <w:b/>
          <w:lang w:val="sl-SI"/>
        </w:rPr>
        <w:t>1.2 Presledki</w:t>
      </w:r>
    </w:p>
    <w:p w:rsidR="006C11C4" w:rsidRPr="00BF68A0" w:rsidRDefault="006C11C4" w:rsidP="00D31991">
      <w:pPr>
        <w:rPr>
          <w:lang w:val="sl-SI"/>
        </w:rPr>
      </w:pPr>
      <w:r w:rsidRPr="00BF68A0">
        <w:rPr>
          <w:lang w:val="sl-SI"/>
        </w:rPr>
        <w:t>Presledki med vrsticami so dvojni. Med odstavki ne delajte posebnih presledkov. Ti naj bodo enaki kot med vrsticami. Pred začetkom nove sekcije pustite eno prazno vrstico. Med naslovom in besedilom sekcije ne puščajte praznih vrstic. Prazne vrstice so še med besedilom in zgledom ter med zgledom in besedilom. Drugih praznih vrstic</w:t>
      </w:r>
      <w:r>
        <w:rPr>
          <w:lang w:val="sl-SI"/>
        </w:rPr>
        <w:t xml:space="preserve"> oziroma odstavkov</w:t>
      </w:r>
      <w:r w:rsidRPr="00BF68A0">
        <w:rPr>
          <w:lang w:val="sl-SI"/>
        </w:rPr>
        <w:t xml:space="preserve"> n</w:t>
      </w:r>
      <w:r>
        <w:rPr>
          <w:lang w:val="sl-SI"/>
        </w:rPr>
        <w:t>e delajte</w:t>
      </w:r>
      <w:r w:rsidRPr="00BF68A0">
        <w:rPr>
          <w:lang w:val="sl-SI"/>
        </w:rPr>
        <w:t>.</w:t>
      </w:r>
      <w:r>
        <w:rPr>
          <w:lang w:val="sl-SI"/>
        </w:rPr>
        <w:t xml:space="preserve"> </w:t>
      </w:r>
    </w:p>
    <w:p w:rsidR="006C11C4" w:rsidRPr="00BF68A0" w:rsidRDefault="006C11C4" w:rsidP="00D31991">
      <w:pPr>
        <w:rPr>
          <w:lang w:val="sl-SI"/>
        </w:rPr>
      </w:pPr>
    </w:p>
    <w:p w:rsidR="006C11C4" w:rsidRPr="00BF68A0" w:rsidRDefault="006C11C4" w:rsidP="00D31991">
      <w:pPr>
        <w:rPr>
          <w:b/>
          <w:lang w:val="sl-SI"/>
        </w:rPr>
      </w:pPr>
      <w:r w:rsidRPr="00BF68A0">
        <w:rPr>
          <w:b/>
          <w:lang w:val="sl-SI"/>
        </w:rPr>
        <w:t>1.3 Stran</w:t>
      </w:r>
    </w:p>
    <w:p w:rsidR="006C11C4" w:rsidRPr="00BF68A0" w:rsidRDefault="006C11C4" w:rsidP="00D31991">
      <w:pPr>
        <w:rPr>
          <w:lang w:val="sl-SI"/>
        </w:rPr>
      </w:pPr>
      <w:r w:rsidRPr="00BF68A0">
        <w:rPr>
          <w:lang w:val="sl-SI"/>
        </w:rPr>
        <w:t>Stran naj bo formata A4 z 2,5</w:t>
      </w:r>
      <w:r w:rsidRPr="00BF68A0">
        <w:rPr>
          <w:lang w:val="sl-SI"/>
        </w:rPr>
        <w:noBreakHyphen/>
        <w:t>centimetrskim robom na vseh štirih straneh. V nogo strani dajte številko strani, ki naj bo centrirana (= v sredini). Glava naj bo brez kakršnega koli besedila. Ne delajte posebne naslovne strani. Seznam literature in navedenk naj ne bo na posebni strani, temveč naj sledi zadnji sekciji za eno prazno vrstico.</w:t>
      </w:r>
    </w:p>
    <w:p w:rsidR="006C11C4" w:rsidRPr="00BF68A0" w:rsidRDefault="006C11C4" w:rsidP="00D31991">
      <w:pPr>
        <w:rPr>
          <w:lang w:val="sl-SI"/>
        </w:rPr>
      </w:pPr>
    </w:p>
    <w:p w:rsidR="006C11C4" w:rsidRPr="00BF68A0" w:rsidRDefault="006C11C4" w:rsidP="00D31991">
      <w:pPr>
        <w:rPr>
          <w:b/>
          <w:lang w:val="sl-SI"/>
        </w:rPr>
      </w:pPr>
      <w:r w:rsidRPr="00BF68A0">
        <w:rPr>
          <w:b/>
          <w:lang w:val="sl-SI"/>
        </w:rPr>
        <w:t>2 Naslovi</w:t>
      </w:r>
    </w:p>
    <w:p w:rsidR="006C11C4" w:rsidRPr="00BF68A0" w:rsidRDefault="006C11C4" w:rsidP="00D31991">
      <w:pPr>
        <w:rPr>
          <w:lang w:val="sl-SI"/>
        </w:rPr>
      </w:pPr>
      <w:r w:rsidRPr="00BF68A0">
        <w:rPr>
          <w:lang w:val="sl-SI"/>
        </w:rPr>
        <w:t>Naslovi sekcij in podsekcij naj bodo decimalno oštevilčeni (primer: 1, 2.1, 2.3.2 …). Za zadnjo številko ni pike. Naslovi sekcij in podsekcij naj bodo v krepkem tisku, ne uporabljajte posebnih stilov.</w:t>
      </w:r>
    </w:p>
    <w:p w:rsidR="006C11C4" w:rsidRPr="00BF68A0" w:rsidRDefault="006C11C4" w:rsidP="00D31991">
      <w:pPr>
        <w:rPr>
          <w:lang w:val="sl-SI"/>
        </w:rPr>
      </w:pPr>
    </w:p>
    <w:p w:rsidR="006C11C4" w:rsidRPr="00BF68A0" w:rsidRDefault="006C11C4" w:rsidP="00D31991">
      <w:pPr>
        <w:rPr>
          <w:b/>
          <w:lang w:val="sl-SI"/>
        </w:rPr>
      </w:pPr>
      <w:r w:rsidRPr="00BF68A0">
        <w:rPr>
          <w:b/>
          <w:lang w:val="sl-SI"/>
        </w:rPr>
        <w:t>2.1 Opombe in navedenke</w:t>
      </w:r>
    </w:p>
    <w:p w:rsidR="006C11C4" w:rsidRPr="00BF68A0" w:rsidRDefault="006C11C4" w:rsidP="00D31991">
      <w:pPr>
        <w:rPr>
          <w:lang w:val="sl-SI"/>
        </w:rPr>
      </w:pPr>
      <w:r w:rsidRPr="00BF68A0">
        <w:rPr>
          <w:lang w:val="sl-SI"/>
        </w:rPr>
        <w:t>Opombe naj bodo sprotne.</w:t>
      </w:r>
      <w:r w:rsidRPr="00BF68A0">
        <w:rPr>
          <w:rStyle w:val="FootnoteReference"/>
          <w:lang w:val="sl-SI"/>
        </w:rPr>
        <w:footnoteReference w:id="1"/>
      </w:r>
      <w:r w:rsidRPr="00BF68A0">
        <w:rPr>
          <w:lang w:val="sl-SI"/>
        </w:rPr>
        <w:t xml:space="preserve"> Velikost črk v opombah naj bo 10 pik, razmik med vrsticami pa enojni. Za običajno navajanje vira ne uporabljajte opomb, temveč to navedite v oklepaju, tj. z navedenkami (Orožen 2003).</w:t>
      </w:r>
    </w:p>
    <w:p w:rsidR="006C11C4" w:rsidRPr="00BF68A0" w:rsidRDefault="006C11C4" w:rsidP="00D31991">
      <w:pPr>
        <w:rPr>
          <w:lang w:val="sl-SI"/>
        </w:rPr>
      </w:pPr>
    </w:p>
    <w:p w:rsidR="006C11C4" w:rsidRPr="00BF68A0" w:rsidRDefault="006C11C4" w:rsidP="00D31991">
      <w:pPr>
        <w:rPr>
          <w:b/>
          <w:lang w:val="sl-SI"/>
        </w:rPr>
      </w:pPr>
      <w:r w:rsidRPr="00BF68A0">
        <w:rPr>
          <w:b/>
          <w:lang w:val="sl-SI"/>
        </w:rPr>
        <w:t>2.2 Seznam literature</w:t>
      </w:r>
    </w:p>
    <w:p w:rsidR="006C11C4" w:rsidRPr="00BF68A0" w:rsidRDefault="006C11C4" w:rsidP="00D31991">
      <w:pPr>
        <w:rPr>
          <w:lang w:val="sl-SI"/>
        </w:rPr>
      </w:pPr>
      <w:r w:rsidRPr="00BF68A0">
        <w:rPr>
          <w:lang w:val="sl-SI"/>
        </w:rPr>
        <w:t>Literatura naj bo navedena na koncu razprave v seznamu literature in navedenk. Če je navedenih več del enega avtorja iz istega leta, jih ločimo z malimi tiskanimi črkami stično ob letnici (2010, 2010a). Primeri navedbe literature so podani v razdelku Literatura.</w:t>
      </w:r>
    </w:p>
    <w:p w:rsidR="006C11C4" w:rsidRPr="00BF68A0" w:rsidRDefault="006C11C4" w:rsidP="00D31991">
      <w:pPr>
        <w:rPr>
          <w:lang w:val="sl-SI"/>
        </w:rPr>
      </w:pPr>
    </w:p>
    <w:p w:rsidR="006C11C4" w:rsidRPr="00BF68A0" w:rsidRDefault="006C11C4" w:rsidP="00D31991">
      <w:pPr>
        <w:rPr>
          <w:b/>
          <w:lang w:val="sl-SI"/>
        </w:rPr>
      </w:pPr>
      <w:r w:rsidRPr="00BF68A0">
        <w:rPr>
          <w:b/>
          <w:lang w:val="sl-SI"/>
        </w:rPr>
        <w:t>2.3 Drugo gradivo</w:t>
      </w:r>
    </w:p>
    <w:p w:rsidR="006C11C4" w:rsidRPr="00BF68A0" w:rsidRDefault="006C11C4" w:rsidP="00D31991">
      <w:pPr>
        <w:rPr>
          <w:lang w:val="sl-SI"/>
        </w:rPr>
      </w:pPr>
      <w:r w:rsidRPr="00BF68A0">
        <w:rPr>
          <w:lang w:val="sl-SI"/>
        </w:rPr>
        <w:t>Slikovno gradivo (preglednice itd.) naj bo v posebni datoteki ustreznega formata.</w:t>
      </w:r>
    </w:p>
    <w:p w:rsidR="006C11C4" w:rsidRPr="00BF68A0" w:rsidRDefault="006C11C4" w:rsidP="00D31991">
      <w:pPr>
        <w:rPr>
          <w:lang w:val="sl-SI"/>
        </w:rPr>
      </w:pPr>
    </w:p>
    <w:p w:rsidR="006C11C4" w:rsidRPr="00BF68A0" w:rsidRDefault="006C11C4" w:rsidP="00D31991">
      <w:pPr>
        <w:rPr>
          <w:b/>
          <w:lang w:val="sl-SI"/>
        </w:rPr>
      </w:pPr>
      <w:r w:rsidRPr="00BF68A0">
        <w:rPr>
          <w:b/>
          <w:lang w:val="sl-SI"/>
        </w:rPr>
        <w:t>3 Rok oddaje prispevkov</w:t>
      </w:r>
    </w:p>
    <w:p w:rsidR="006C11C4" w:rsidRPr="00BF68A0" w:rsidRDefault="006C11C4" w:rsidP="00245D14">
      <w:pPr>
        <w:rPr>
          <w:lang w:val="sl-SI"/>
        </w:rPr>
      </w:pPr>
      <w:r w:rsidRPr="00BF68A0">
        <w:rPr>
          <w:lang w:val="sl-SI"/>
        </w:rPr>
        <w:t xml:space="preserve">Prispevke prosim pošljite na naslov </w:t>
      </w:r>
      <w:hyperlink r:id="rId7" w:history="1">
        <w:r w:rsidRPr="00BF68A0">
          <w:rPr>
            <w:rStyle w:val="Hyperlink"/>
            <w:lang w:val="sl-SI"/>
          </w:rPr>
          <w:t>skrabcevi.dnevi.7@gmail.com</w:t>
        </w:r>
      </w:hyperlink>
      <w:r w:rsidRPr="00BF68A0">
        <w:rPr>
          <w:lang w:val="sl-SI"/>
        </w:rPr>
        <w:t xml:space="preserve"> do 1. julija 2011.</w:t>
      </w:r>
      <w:r>
        <w:rPr>
          <w:lang w:val="sl-SI"/>
        </w:rPr>
        <w:t xml:space="preserve"> Vašo razpravo nam prosim pošljite tako v urejeljivem formatu (.doc, .docx, .odt) kot v .pdf datoteki. Prispevki bodo šli skozi recenzentski postopek, a sam potek </w:t>
      </w:r>
      <w:r w:rsidRPr="00BF68A0">
        <w:rPr>
          <w:lang w:val="sl-SI"/>
        </w:rPr>
        <w:t>recenziranj</w:t>
      </w:r>
      <w:r>
        <w:rPr>
          <w:lang w:val="sl-SI"/>
        </w:rPr>
        <w:t>a</w:t>
      </w:r>
      <w:r w:rsidRPr="00BF68A0">
        <w:rPr>
          <w:lang w:val="sl-SI"/>
        </w:rPr>
        <w:t xml:space="preserve"> </w:t>
      </w:r>
      <w:r>
        <w:rPr>
          <w:lang w:val="sl-SI"/>
        </w:rPr>
        <w:t xml:space="preserve">in rok za oddajo druge/popravljene verzije prispevka ta trenutek še nista določena. Ker prispevkov (razen skozi recenziranje) ne bomo posebej lektorirali, ste avtorji prispevkov sami odgovorni za jezik </w:t>
      </w:r>
      <w:r w:rsidRPr="00BF68A0">
        <w:rPr>
          <w:lang w:val="sl-SI"/>
        </w:rPr>
        <w:t>prispevkov</w:t>
      </w:r>
      <w:r>
        <w:rPr>
          <w:lang w:val="sl-SI"/>
        </w:rPr>
        <w:t>.</w:t>
      </w:r>
      <w:r w:rsidRPr="00BF68A0">
        <w:rPr>
          <w:lang w:val="sl-SI"/>
        </w:rPr>
        <w:t xml:space="preserve"> O vse</w:t>
      </w:r>
      <w:r>
        <w:rPr>
          <w:lang w:val="sl-SI"/>
        </w:rPr>
        <w:t xml:space="preserve">h podrobnostih </w:t>
      </w:r>
      <w:r w:rsidRPr="00BF68A0">
        <w:rPr>
          <w:lang w:val="sl-SI"/>
        </w:rPr>
        <w:t>boste še obveščeni.</w:t>
      </w:r>
    </w:p>
    <w:p w:rsidR="006C11C4" w:rsidRPr="00BF68A0" w:rsidRDefault="006C11C4" w:rsidP="00D31991">
      <w:pPr>
        <w:rPr>
          <w:lang w:val="sl-SI"/>
        </w:rPr>
      </w:pPr>
    </w:p>
    <w:p w:rsidR="006C11C4" w:rsidRPr="00BF68A0" w:rsidRDefault="006C11C4" w:rsidP="00D31991">
      <w:pPr>
        <w:rPr>
          <w:b/>
          <w:lang w:val="sl-SI"/>
        </w:rPr>
      </w:pPr>
      <w:r w:rsidRPr="00BF68A0">
        <w:rPr>
          <w:b/>
          <w:lang w:val="sl-SI"/>
        </w:rPr>
        <w:t>Literatura</w:t>
      </w:r>
    </w:p>
    <w:p w:rsidR="006C11C4" w:rsidRPr="00BF68A0" w:rsidRDefault="006C11C4" w:rsidP="00D31991">
      <w:pPr>
        <w:ind w:left="709" w:hanging="709"/>
        <w:rPr>
          <w:lang w:val="sl-SI"/>
        </w:rPr>
      </w:pPr>
      <w:r w:rsidRPr="00BF68A0">
        <w:rPr>
          <w:lang w:val="sl-SI"/>
        </w:rPr>
        <w:t xml:space="preserve">Orožen, Martina, 2003: </w:t>
      </w:r>
      <w:r w:rsidRPr="00BF68A0">
        <w:rPr>
          <w:i/>
          <w:lang w:val="sl-SI"/>
        </w:rPr>
        <w:t>Razvoj slovenske jezikoslovne misli</w:t>
      </w:r>
      <w:r w:rsidRPr="00BF68A0">
        <w:rPr>
          <w:lang w:val="sl-SI"/>
        </w:rPr>
        <w:t>. Maribor: Filozofska fakulteta. Zbirka Zora 62.</w:t>
      </w:r>
    </w:p>
    <w:p w:rsidR="006C11C4" w:rsidRPr="00BF68A0" w:rsidRDefault="006C11C4" w:rsidP="00D31991">
      <w:pPr>
        <w:ind w:left="709" w:hanging="709"/>
        <w:rPr>
          <w:lang w:val="sl-SI"/>
        </w:rPr>
      </w:pPr>
      <w:r w:rsidRPr="00BF68A0">
        <w:rPr>
          <w:lang w:val="sl-SI"/>
        </w:rPr>
        <w:t xml:space="preserve">Kalin Golob, Monika, 2008: </w:t>
      </w:r>
      <w:r w:rsidRPr="00BF68A0">
        <w:rPr>
          <w:i/>
          <w:lang w:val="sl-SI"/>
        </w:rPr>
        <w:t>Jezikovnokulturni pristop h knjižni slovenščini</w:t>
      </w:r>
      <w:r w:rsidRPr="00BF68A0">
        <w:rPr>
          <w:lang w:val="sl-SI"/>
        </w:rPr>
        <w:t xml:space="preserve">. Ljubljana: FDV Založba. </w:t>
      </w:r>
    </w:p>
    <w:p w:rsidR="006C11C4" w:rsidRPr="00BF68A0" w:rsidRDefault="006C11C4" w:rsidP="00D31991">
      <w:pPr>
        <w:ind w:left="709" w:hanging="709"/>
        <w:rPr>
          <w:lang w:val="sl-SI"/>
        </w:rPr>
      </w:pPr>
      <w:r w:rsidRPr="00BF68A0">
        <w:rPr>
          <w:lang w:val="sl-SI"/>
        </w:rPr>
        <w:t xml:space="preserve">Orožen, Martina, 1993: Kontinuiteta starocerkvenoslovanskega besedišča v slovenskem jeziku. </w:t>
      </w:r>
      <w:r w:rsidRPr="00BF68A0">
        <w:rPr>
          <w:i/>
          <w:lang w:val="sl-SI"/>
        </w:rPr>
        <w:t>Slavistična revija</w:t>
      </w:r>
      <w:r w:rsidRPr="00BF68A0">
        <w:rPr>
          <w:lang w:val="sl-SI"/>
        </w:rPr>
        <w:t xml:space="preserve"> 41.1:143–160. </w:t>
      </w:r>
    </w:p>
    <w:p w:rsidR="006C11C4" w:rsidRPr="00BF68A0" w:rsidRDefault="006C11C4" w:rsidP="00D1384B">
      <w:pPr>
        <w:ind w:left="709" w:hanging="709"/>
        <w:rPr>
          <w:lang w:val="sl-SI"/>
        </w:rPr>
      </w:pPr>
      <w:r w:rsidRPr="00BF68A0">
        <w:rPr>
          <w:lang w:val="sl-SI"/>
        </w:rPr>
        <w:t xml:space="preserve">Gorjanc, Vojko, 2006: Korpusno jezikoslovje in leksikalni opisi slovenskega jezika. V </w:t>
      </w:r>
      <w:r w:rsidRPr="00BF68A0">
        <w:rPr>
          <w:i/>
          <w:lang w:val="sl-SI"/>
        </w:rPr>
        <w:t>Slovensko jezikoslovje danes</w:t>
      </w:r>
      <w:r w:rsidRPr="00BF68A0">
        <w:rPr>
          <w:lang w:val="sl-SI"/>
        </w:rPr>
        <w:t>. Ur. A. Vidovič Muha. Ljubljana: Slavistično društvo Slovenije. str. 146–148.</w:t>
      </w:r>
    </w:p>
    <w:sectPr w:rsidR="006C11C4" w:rsidRPr="00BF68A0" w:rsidSect="008159B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C4" w:rsidRDefault="006C11C4">
      <w:r>
        <w:separator/>
      </w:r>
    </w:p>
  </w:endnote>
  <w:endnote w:type="continuationSeparator" w:id="0">
    <w:p w:rsidR="006C11C4" w:rsidRDefault="006C1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C4" w:rsidRDefault="006C11C4" w:rsidP="00397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1C4" w:rsidRDefault="006C1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C4" w:rsidRDefault="006C11C4" w:rsidP="00397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C11C4" w:rsidRDefault="006C1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C4" w:rsidRDefault="006C11C4">
      <w:r>
        <w:separator/>
      </w:r>
    </w:p>
  </w:footnote>
  <w:footnote w:type="continuationSeparator" w:id="0">
    <w:p w:rsidR="006C11C4" w:rsidRDefault="006C11C4">
      <w:r>
        <w:continuationSeparator/>
      </w:r>
    </w:p>
  </w:footnote>
  <w:footnote w:id="1">
    <w:p w:rsidR="006C11C4" w:rsidRDefault="006C11C4">
      <w:pPr>
        <w:pStyle w:val="FootnoteText"/>
      </w:pPr>
      <w:r>
        <w:rPr>
          <w:rStyle w:val="FootnoteReference"/>
        </w:rPr>
        <w:footnoteRef/>
      </w:r>
      <w:r>
        <w:t xml:space="preserve"> </w:t>
      </w:r>
      <w:r>
        <w:rPr>
          <w:lang w:val="sl-SI"/>
        </w:rPr>
        <w:t>Torej pod črto.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B6A2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56A2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5E5C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7261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48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58F8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2C9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328E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7C06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2CB6B6"/>
    <w:lvl w:ilvl="0">
      <w:start w:val="1"/>
      <w:numFmt w:val="bullet"/>
      <w:lvlText w:val=""/>
      <w:lvlJc w:val="left"/>
      <w:pPr>
        <w:tabs>
          <w:tab w:val="num" w:pos="360"/>
        </w:tabs>
        <w:ind w:left="360" w:hanging="360"/>
      </w:pPr>
      <w:rPr>
        <w:rFonts w:ascii="Symbol" w:hAnsi="Symbol" w:hint="default"/>
      </w:rPr>
    </w:lvl>
  </w:abstractNum>
  <w:abstractNum w:abstractNumId="10">
    <w:nsid w:val="3DF81034"/>
    <w:multiLevelType w:val="hybridMultilevel"/>
    <w:tmpl w:val="ACD4ACB6"/>
    <w:lvl w:ilvl="0" w:tplc="EAF8C404">
      <w:start w:val="4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4A832C2"/>
    <w:multiLevelType w:val="hybridMultilevel"/>
    <w:tmpl w:val="3796CFC4"/>
    <w:lvl w:ilvl="0" w:tplc="DB68DE3C">
      <w:start w:val="4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21B2989"/>
    <w:multiLevelType w:val="hybridMultilevel"/>
    <w:tmpl w:val="5A722AB4"/>
    <w:lvl w:ilvl="0" w:tplc="EAF8C404">
      <w:start w:val="4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36A48AB"/>
    <w:multiLevelType w:val="hybridMultilevel"/>
    <w:tmpl w:val="42B6CCEC"/>
    <w:lvl w:ilvl="0" w:tplc="EAF8C404">
      <w:start w:val="4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8943055"/>
    <w:multiLevelType w:val="multilevel"/>
    <w:tmpl w:val="C01C9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1"/>
  </w:num>
  <w:num w:numId="5">
    <w:abstractNumId w:val="13"/>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3B4"/>
    <w:rsid w:val="00021C7C"/>
    <w:rsid w:val="000723B4"/>
    <w:rsid w:val="000D5175"/>
    <w:rsid w:val="00186870"/>
    <w:rsid w:val="00187354"/>
    <w:rsid w:val="001A3347"/>
    <w:rsid w:val="001C4426"/>
    <w:rsid w:val="001E1ECD"/>
    <w:rsid w:val="00245D14"/>
    <w:rsid w:val="002A4025"/>
    <w:rsid w:val="002D321A"/>
    <w:rsid w:val="00314832"/>
    <w:rsid w:val="00346B25"/>
    <w:rsid w:val="00397702"/>
    <w:rsid w:val="003E775B"/>
    <w:rsid w:val="004121AB"/>
    <w:rsid w:val="004E490C"/>
    <w:rsid w:val="005D4E82"/>
    <w:rsid w:val="00694F1D"/>
    <w:rsid w:val="006C11C4"/>
    <w:rsid w:val="006F79AB"/>
    <w:rsid w:val="00792235"/>
    <w:rsid w:val="008159B6"/>
    <w:rsid w:val="00833778"/>
    <w:rsid w:val="008343DC"/>
    <w:rsid w:val="00846E69"/>
    <w:rsid w:val="0089787D"/>
    <w:rsid w:val="00912B7B"/>
    <w:rsid w:val="00A03352"/>
    <w:rsid w:val="00AB06CF"/>
    <w:rsid w:val="00AF1B87"/>
    <w:rsid w:val="00B238DF"/>
    <w:rsid w:val="00BF68A0"/>
    <w:rsid w:val="00D02C21"/>
    <w:rsid w:val="00D1384B"/>
    <w:rsid w:val="00D31991"/>
    <w:rsid w:val="00DB6D26"/>
    <w:rsid w:val="00E16224"/>
    <w:rsid w:val="00E4383E"/>
    <w:rsid w:val="00EB1F94"/>
    <w:rsid w:val="00FA20D9"/>
    <w:rsid w:val="00FB4CA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47"/>
    <w:pPr>
      <w:spacing w:line="480" w:lineRule="auto"/>
    </w:pPr>
    <w:rPr>
      <w:rFonts w:ascii="Times New Roman" w:eastAsia="Times New Roman" w:hAnsi="Times New Roman"/>
      <w:sz w:val="24"/>
      <w:szCs w:val="28"/>
      <w:lang w:val="en-US"/>
    </w:rPr>
  </w:style>
  <w:style w:type="paragraph" w:styleId="Heading1">
    <w:name w:val="heading 1"/>
    <w:basedOn w:val="Normal"/>
    <w:next w:val="Normal"/>
    <w:link w:val="Heading1Char"/>
    <w:uiPriority w:val="99"/>
    <w:qFormat/>
    <w:locked/>
    <w:rsid w:val="00AB06CF"/>
    <w:pPr>
      <w:keepNext/>
      <w:outlineLvl w:val="0"/>
    </w:pPr>
    <w:rPr>
      <w:rFonts w:cs="Arial"/>
      <w:b/>
      <w:bCs/>
      <w:kern w:val="32"/>
      <w:szCs w:val="32"/>
    </w:rPr>
  </w:style>
  <w:style w:type="paragraph" w:styleId="Heading2">
    <w:name w:val="heading 2"/>
    <w:basedOn w:val="Normal"/>
    <w:next w:val="Normal"/>
    <w:link w:val="Heading2Char"/>
    <w:uiPriority w:val="99"/>
    <w:qFormat/>
    <w:locked/>
    <w:rsid w:val="00AF1B87"/>
    <w:pPr>
      <w:keepNext/>
      <w:outlineLvl w:val="1"/>
    </w:pPr>
    <w:rPr>
      <w:rFonts w:cs="Arial"/>
      <w:b/>
      <w:bCs/>
      <w:iCs/>
    </w:rPr>
  </w:style>
  <w:style w:type="paragraph" w:styleId="Heading4">
    <w:name w:val="heading 4"/>
    <w:basedOn w:val="Normal"/>
    <w:next w:val="Normal"/>
    <w:link w:val="Heading4Char"/>
    <w:uiPriority w:val="99"/>
    <w:qFormat/>
    <w:rsid w:val="001A3347"/>
    <w:pPr>
      <w:keepNext/>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383E"/>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E4383E"/>
    <w:rPr>
      <w:rFonts w:ascii="Cambria" w:hAnsi="Cambria" w:cs="Times New Roman"/>
      <w:b/>
      <w:bCs/>
      <w:i/>
      <w:iCs/>
      <w:sz w:val="28"/>
      <w:szCs w:val="28"/>
      <w:lang w:val="en-US"/>
    </w:rPr>
  </w:style>
  <w:style w:type="character" w:customStyle="1" w:styleId="Heading4Char">
    <w:name w:val="Heading 4 Char"/>
    <w:basedOn w:val="DefaultParagraphFont"/>
    <w:link w:val="Heading4"/>
    <w:uiPriority w:val="99"/>
    <w:locked/>
    <w:rsid w:val="001A3347"/>
    <w:rPr>
      <w:rFonts w:eastAsia="Times New Roman" w:cs="Times New Roman"/>
      <w:b/>
      <w:bCs/>
      <w:sz w:val="28"/>
      <w:szCs w:val="28"/>
      <w:lang w:val="en-US" w:eastAsia="sl-SI" w:bidi="ar-SA"/>
    </w:rPr>
  </w:style>
  <w:style w:type="character" w:styleId="Hyperlink">
    <w:name w:val="Hyperlink"/>
    <w:basedOn w:val="DefaultParagraphFont"/>
    <w:uiPriority w:val="99"/>
    <w:rsid w:val="000723B4"/>
    <w:rPr>
      <w:rFonts w:cs="Times New Roman"/>
      <w:color w:val="0000FF"/>
      <w:u w:val="single"/>
    </w:rPr>
  </w:style>
  <w:style w:type="paragraph" w:styleId="NormalWeb">
    <w:name w:val="Normal (Web)"/>
    <w:basedOn w:val="Normal"/>
    <w:uiPriority w:val="99"/>
    <w:rsid w:val="000723B4"/>
    <w:pPr>
      <w:spacing w:before="100" w:beforeAutospacing="1" w:after="100" w:afterAutospacing="1"/>
    </w:pPr>
    <w:rPr>
      <w:szCs w:val="24"/>
      <w:lang w:val="sl-SI"/>
    </w:rPr>
  </w:style>
  <w:style w:type="paragraph" w:styleId="ListParagraph">
    <w:name w:val="List Paragraph"/>
    <w:basedOn w:val="Normal"/>
    <w:uiPriority w:val="99"/>
    <w:qFormat/>
    <w:rsid w:val="000723B4"/>
    <w:pPr>
      <w:ind w:left="720"/>
      <w:contextualSpacing/>
    </w:pPr>
  </w:style>
  <w:style w:type="paragraph" w:customStyle="1" w:styleId="Default">
    <w:name w:val="Default"/>
    <w:uiPriority w:val="99"/>
    <w:rsid w:val="001E1ECD"/>
    <w:pPr>
      <w:autoSpaceDE w:val="0"/>
      <w:autoSpaceDN w:val="0"/>
      <w:adjustRightInd w:val="0"/>
    </w:pPr>
    <w:rPr>
      <w:rFonts w:ascii="Times New Roman" w:hAnsi="Times New Roman"/>
      <w:color w:val="000000"/>
      <w:sz w:val="24"/>
      <w:szCs w:val="24"/>
      <w:lang w:eastAsia="en-US"/>
    </w:rPr>
  </w:style>
  <w:style w:type="paragraph" w:styleId="Title">
    <w:name w:val="Title"/>
    <w:basedOn w:val="Normal"/>
    <w:link w:val="TitleChar"/>
    <w:uiPriority w:val="99"/>
    <w:qFormat/>
    <w:locked/>
    <w:rsid w:val="001A3347"/>
    <w:pPr>
      <w:jc w:val="center"/>
      <w:outlineLvl w:val="0"/>
    </w:pPr>
    <w:rPr>
      <w:rFonts w:cs="Arial"/>
      <w:b/>
      <w:bCs/>
      <w:kern w:val="28"/>
      <w:szCs w:val="32"/>
    </w:rPr>
  </w:style>
  <w:style w:type="character" w:customStyle="1" w:styleId="TitleChar">
    <w:name w:val="Title Char"/>
    <w:basedOn w:val="DefaultParagraphFont"/>
    <w:link w:val="Title"/>
    <w:uiPriority w:val="99"/>
    <w:locked/>
    <w:rsid w:val="00E4383E"/>
    <w:rPr>
      <w:rFonts w:ascii="Cambria" w:hAnsi="Cambria" w:cs="Times New Roman"/>
      <w:b/>
      <w:bCs/>
      <w:kern w:val="28"/>
      <w:sz w:val="32"/>
      <w:szCs w:val="32"/>
      <w:lang w:val="en-US"/>
    </w:rPr>
  </w:style>
  <w:style w:type="paragraph" w:styleId="Footer">
    <w:name w:val="footer"/>
    <w:basedOn w:val="Normal"/>
    <w:link w:val="FooterChar"/>
    <w:uiPriority w:val="99"/>
    <w:rsid w:val="00186870"/>
    <w:pPr>
      <w:tabs>
        <w:tab w:val="center" w:pos="4536"/>
        <w:tab w:val="right" w:pos="9072"/>
      </w:tabs>
    </w:pPr>
  </w:style>
  <w:style w:type="character" w:customStyle="1" w:styleId="FooterChar">
    <w:name w:val="Footer Char"/>
    <w:basedOn w:val="DefaultParagraphFont"/>
    <w:link w:val="Footer"/>
    <w:uiPriority w:val="99"/>
    <w:semiHidden/>
    <w:locked/>
    <w:rsid w:val="002A4025"/>
    <w:rPr>
      <w:rFonts w:ascii="Times New Roman" w:hAnsi="Times New Roman" w:cs="Times New Roman"/>
      <w:sz w:val="28"/>
      <w:szCs w:val="28"/>
      <w:lang w:val="en-US"/>
    </w:rPr>
  </w:style>
  <w:style w:type="character" w:styleId="PageNumber">
    <w:name w:val="page number"/>
    <w:basedOn w:val="DefaultParagraphFont"/>
    <w:uiPriority w:val="99"/>
    <w:rsid w:val="00186870"/>
    <w:rPr>
      <w:rFonts w:cs="Times New Roman"/>
    </w:rPr>
  </w:style>
  <w:style w:type="paragraph" w:styleId="FootnoteText">
    <w:name w:val="footnote text"/>
    <w:basedOn w:val="Normal"/>
    <w:link w:val="FootnoteTextChar"/>
    <w:uiPriority w:val="99"/>
    <w:semiHidden/>
    <w:rsid w:val="006F79AB"/>
    <w:rPr>
      <w:sz w:val="20"/>
      <w:szCs w:val="20"/>
    </w:rPr>
  </w:style>
  <w:style w:type="character" w:customStyle="1" w:styleId="FootnoteTextChar">
    <w:name w:val="Footnote Text Char"/>
    <w:basedOn w:val="DefaultParagraphFont"/>
    <w:link w:val="FootnoteText"/>
    <w:uiPriority w:val="99"/>
    <w:semiHidden/>
    <w:locked/>
    <w:rsid w:val="002A4025"/>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6F79AB"/>
    <w:rPr>
      <w:rFonts w:cs="Times New Roman"/>
      <w:vertAlign w:val="superscript"/>
    </w:rPr>
  </w:style>
  <w:style w:type="character" w:styleId="CommentReference">
    <w:name w:val="annotation reference"/>
    <w:basedOn w:val="DefaultParagraphFont"/>
    <w:uiPriority w:val="99"/>
    <w:semiHidden/>
    <w:rsid w:val="00346B25"/>
    <w:rPr>
      <w:rFonts w:cs="Times New Roman"/>
      <w:sz w:val="16"/>
      <w:szCs w:val="16"/>
    </w:rPr>
  </w:style>
  <w:style w:type="paragraph" w:styleId="CommentText">
    <w:name w:val="annotation text"/>
    <w:basedOn w:val="Normal"/>
    <w:link w:val="CommentTextChar"/>
    <w:uiPriority w:val="99"/>
    <w:semiHidden/>
    <w:rsid w:val="00346B2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46B25"/>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346B25"/>
    <w:rPr>
      <w:b/>
      <w:bCs/>
    </w:rPr>
  </w:style>
  <w:style w:type="character" w:customStyle="1" w:styleId="CommentSubjectChar">
    <w:name w:val="Comment Subject Char"/>
    <w:basedOn w:val="CommentTextChar"/>
    <w:link w:val="CommentSubject"/>
    <w:uiPriority w:val="99"/>
    <w:semiHidden/>
    <w:locked/>
    <w:rsid w:val="00346B25"/>
    <w:rPr>
      <w:b/>
      <w:bCs/>
    </w:rPr>
  </w:style>
  <w:style w:type="paragraph" w:styleId="BalloonText">
    <w:name w:val="Balloon Text"/>
    <w:basedOn w:val="Normal"/>
    <w:link w:val="BalloonTextChar"/>
    <w:uiPriority w:val="99"/>
    <w:semiHidden/>
    <w:rsid w:val="00346B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B2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53350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rabcevi.dnevi.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693</Words>
  <Characters>3951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PRIPRAVO PRISPEVKOV</dc:title>
  <dc:subject/>
  <dc:creator>Helena Dobrovoljc</dc:creator>
  <cp:keywords/>
  <dc:description/>
  <cp:lastModifiedBy>UNG</cp:lastModifiedBy>
  <cp:revision>3</cp:revision>
  <dcterms:created xsi:type="dcterms:W3CDTF">2011-05-15T09:37:00Z</dcterms:created>
  <dcterms:modified xsi:type="dcterms:W3CDTF">2011-05-19T07:41:00Z</dcterms:modified>
</cp:coreProperties>
</file>